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3D" w:rsidRPr="002E7591" w:rsidRDefault="0032223D" w:rsidP="00F8340D">
      <w:pPr>
        <w:ind w:firstLine="709"/>
        <w:jc w:val="center"/>
        <w:rPr>
          <w:sz w:val="28"/>
          <w:szCs w:val="28"/>
          <w:lang w:val="en-US"/>
        </w:rPr>
      </w:pPr>
      <w:r w:rsidRPr="002E7591">
        <w:rPr>
          <w:i/>
          <w:sz w:val="28"/>
          <w:szCs w:val="28"/>
        </w:rPr>
        <w:br w:type="pag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7.2pt;width:50.4pt;height:50.4pt;z-index:251658240">
            <v:imagedata r:id="rId6" o:title=""/>
            <w10:wrap type="topAndBottom"/>
          </v:shape>
          <o:OLEObject Type="Embed" ProgID="MSPhotoEd.3" ShapeID="_x0000_s1026" DrawAspect="Content" ObjectID="_1595051220" r:id="rId7"/>
        </w:pict>
      </w:r>
    </w:p>
    <w:p w:rsidR="0032223D" w:rsidRPr="002E7591" w:rsidRDefault="0032223D" w:rsidP="00F8340D">
      <w:pPr>
        <w:ind w:firstLine="709"/>
        <w:jc w:val="center"/>
        <w:rPr>
          <w:b/>
          <w:sz w:val="28"/>
          <w:szCs w:val="28"/>
        </w:rPr>
      </w:pPr>
      <w:r w:rsidRPr="002E7591">
        <w:rPr>
          <w:b/>
          <w:sz w:val="28"/>
          <w:szCs w:val="28"/>
        </w:rPr>
        <w:t>Нижнетанайский сельский Совет депутатов</w:t>
      </w:r>
    </w:p>
    <w:p w:rsidR="0032223D" w:rsidRPr="002E7591" w:rsidRDefault="0032223D" w:rsidP="00F8340D">
      <w:pPr>
        <w:ind w:firstLine="709"/>
        <w:jc w:val="center"/>
        <w:rPr>
          <w:b/>
          <w:sz w:val="28"/>
          <w:szCs w:val="28"/>
        </w:rPr>
      </w:pPr>
      <w:r w:rsidRPr="002E7591">
        <w:rPr>
          <w:b/>
          <w:sz w:val="28"/>
          <w:szCs w:val="28"/>
        </w:rPr>
        <w:t>Дзержинского района</w:t>
      </w:r>
    </w:p>
    <w:p w:rsidR="0032223D" w:rsidRPr="002E7591" w:rsidRDefault="0032223D" w:rsidP="00F8340D">
      <w:pPr>
        <w:ind w:firstLine="709"/>
        <w:jc w:val="center"/>
        <w:rPr>
          <w:b/>
          <w:sz w:val="28"/>
          <w:szCs w:val="28"/>
        </w:rPr>
      </w:pPr>
      <w:r w:rsidRPr="002E7591">
        <w:rPr>
          <w:b/>
          <w:sz w:val="28"/>
          <w:szCs w:val="28"/>
        </w:rPr>
        <w:t>Красноярского края</w:t>
      </w:r>
    </w:p>
    <w:p w:rsidR="0032223D" w:rsidRPr="002E7591" w:rsidRDefault="0032223D" w:rsidP="00F8340D">
      <w:pPr>
        <w:ind w:firstLine="709"/>
        <w:rPr>
          <w:b/>
          <w:sz w:val="28"/>
          <w:szCs w:val="28"/>
        </w:rPr>
      </w:pPr>
      <w:r w:rsidRPr="002E7591">
        <w:rPr>
          <w:b/>
          <w:sz w:val="28"/>
          <w:szCs w:val="28"/>
        </w:rPr>
        <w:t xml:space="preserve">                                                       </w:t>
      </w:r>
    </w:p>
    <w:p w:rsidR="0032223D" w:rsidRPr="002E7591" w:rsidRDefault="0032223D" w:rsidP="00F8340D">
      <w:pPr>
        <w:ind w:firstLine="709"/>
        <w:jc w:val="center"/>
        <w:rPr>
          <w:b/>
          <w:sz w:val="28"/>
          <w:szCs w:val="28"/>
        </w:rPr>
      </w:pPr>
      <w:r w:rsidRPr="002E7591">
        <w:rPr>
          <w:b/>
          <w:sz w:val="28"/>
          <w:szCs w:val="28"/>
        </w:rPr>
        <w:t xml:space="preserve">РЕШЕНИЕ </w:t>
      </w:r>
    </w:p>
    <w:p w:rsidR="0032223D" w:rsidRPr="002E7591" w:rsidRDefault="0032223D" w:rsidP="00F8340D">
      <w:pPr>
        <w:ind w:firstLine="709"/>
        <w:jc w:val="center"/>
        <w:rPr>
          <w:sz w:val="28"/>
          <w:szCs w:val="28"/>
        </w:rPr>
      </w:pPr>
      <w:r w:rsidRPr="002E7591">
        <w:rPr>
          <w:sz w:val="28"/>
          <w:szCs w:val="28"/>
        </w:rPr>
        <w:t>с. Нижний Танай</w:t>
      </w:r>
    </w:p>
    <w:p w:rsidR="0032223D" w:rsidRPr="002E7591" w:rsidRDefault="0032223D" w:rsidP="00F8340D">
      <w:pPr>
        <w:pStyle w:val="PlainText"/>
        <w:tabs>
          <w:tab w:val="left" w:pos="7575"/>
        </w:tabs>
        <w:ind w:firstLine="709"/>
        <w:rPr>
          <w:rFonts w:ascii="Times New Roman" w:hAnsi="Times New Roman"/>
          <w:sz w:val="28"/>
          <w:szCs w:val="28"/>
        </w:rPr>
      </w:pPr>
    </w:p>
    <w:p w:rsidR="0032223D" w:rsidRPr="00BF2764" w:rsidRDefault="0032223D" w:rsidP="00BF2764">
      <w:pPr>
        <w:pStyle w:val="PlainText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01.08.2018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№16-63</w:t>
      </w:r>
      <w:r w:rsidRPr="00BF2764">
        <w:rPr>
          <w:rFonts w:ascii="Times New Roman" w:hAnsi="Times New Roman"/>
          <w:sz w:val="28"/>
          <w:szCs w:val="28"/>
        </w:rPr>
        <w:t>Р</w:t>
      </w:r>
    </w:p>
    <w:p w:rsidR="0032223D" w:rsidRPr="00BF2764" w:rsidRDefault="0032223D" w:rsidP="00BF2764">
      <w:pPr>
        <w:pStyle w:val="PlainText"/>
        <w:tabs>
          <w:tab w:val="left" w:pos="7575"/>
        </w:tabs>
        <w:ind w:firstLine="709"/>
        <w:rPr>
          <w:rFonts w:ascii="Times New Roman" w:hAnsi="Times New Roman"/>
          <w:sz w:val="28"/>
          <w:szCs w:val="28"/>
        </w:rPr>
      </w:pPr>
    </w:p>
    <w:p w:rsidR="0032223D" w:rsidRPr="00BF2764" w:rsidRDefault="0032223D" w:rsidP="00BF2764">
      <w:pPr>
        <w:pStyle w:val="PlainText"/>
        <w:tabs>
          <w:tab w:val="left" w:pos="7575"/>
        </w:tabs>
        <w:ind w:firstLine="709"/>
        <w:rPr>
          <w:rFonts w:ascii="Times New Roman" w:hAnsi="Times New Roman"/>
          <w:sz w:val="28"/>
          <w:szCs w:val="28"/>
        </w:rPr>
      </w:pPr>
      <w:r w:rsidRPr="00BF2764">
        <w:rPr>
          <w:rFonts w:ascii="Times New Roman" w:hAnsi="Times New Roman"/>
          <w:sz w:val="28"/>
          <w:szCs w:val="28"/>
        </w:rPr>
        <w:t>О Правилах работы общественных кладбищ и порядке их содержания</w:t>
      </w:r>
    </w:p>
    <w:p w:rsidR="0032223D" w:rsidRPr="002E7591" w:rsidRDefault="0032223D" w:rsidP="00F8340D">
      <w:pPr>
        <w:pStyle w:val="Heading1"/>
        <w:ind w:firstLine="709"/>
        <w:jc w:val="left"/>
        <w:rPr>
          <w:szCs w:val="28"/>
        </w:rPr>
      </w:pPr>
    </w:p>
    <w:p w:rsidR="0032223D" w:rsidRPr="002E7591" w:rsidRDefault="0032223D" w:rsidP="00F83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591">
        <w:rPr>
          <w:sz w:val="28"/>
          <w:szCs w:val="28"/>
        </w:rPr>
        <w:t>На основании</w:t>
      </w:r>
      <w:r w:rsidRPr="002E7591">
        <w:rPr>
          <w:i/>
          <w:sz w:val="28"/>
          <w:szCs w:val="28"/>
          <w:u w:val="single"/>
        </w:rPr>
        <w:t xml:space="preserve"> </w:t>
      </w:r>
      <w:r w:rsidRPr="002E7591">
        <w:rPr>
          <w:sz w:val="28"/>
          <w:szCs w:val="28"/>
        </w:rPr>
        <w:t xml:space="preserve">пункта 4 статьи 18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2E7591">
          <w:rPr>
            <w:sz w:val="28"/>
            <w:szCs w:val="28"/>
          </w:rPr>
          <w:t>1996 г</w:t>
        </w:r>
      </w:smartTag>
      <w:r w:rsidRPr="002E7591">
        <w:rPr>
          <w:sz w:val="28"/>
          <w:szCs w:val="28"/>
        </w:rPr>
        <w:t>. № 8-ФЗ «О погребении и похоронном деле»</w:t>
      </w:r>
      <w:r w:rsidRPr="002E7591">
        <w:rPr>
          <w:i/>
          <w:sz w:val="28"/>
          <w:szCs w:val="28"/>
          <w:u w:val="single"/>
        </w:rPr>
        <w:t>,</w:t>
      </w:r>
      <w:r w:rsidRPr="002E7591">
        <w:rPr>
          <w:sz w:val="28"/>
          <w:szCs w:val="28"/>
        </w:rPr>
        <w:t xml:space="preserve"> статьи 7 Устава </w:t>
      </w:r>
      <w:r>
        <w:rPr>
          <w:sz w:val="28"/>
          <w:szCs w:val="28"/>
        </w:rPr>
        <w:t>Нижнетанайского</w:t>
      </w:r>
      <w:r w:rsidRPr="002E7591">
        <w:rPr>
          <w:sz w:val="28"/>
          <w:szCs w:val="28"/>
        </w:rPr>
        <w:t xml:space="preserve"> сельсовета в соответствии с </w:t>
      </w:r>
      <w:hyperlink r:id="rId8" w:history="1">
        <w:r w:rsidRPr="002E7591">
          <w:rPr>
            <w:rStyle w:val="Hyperlink"/>
            <w:sz w:val="28"/>
            <w:szCs w:val="28"/>
          </w:rPr>
          <w:t>Постановлением</w:t>
        </w:r>
      </w:hyperlink>
      <w:r w:rsidRPr="002E7591">
        <w:rPr>
          <w:sz w:val="28"/>
          <w:szCs w:val="28"/>
        </w:rPr>
        <w:t xml:space="preserve"> Главного государственного санитарного врача Российской Федерации от 28.06.2011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назначения», </w:t>
      </w:r>
      <w:r>
        <w:rPr>
          <w:sz w:val="28"/>
          <w:szCs w:val="28"/>
        </w:rPr>
        <w:t>Нижнетанайский</w:t>
      </w:r>
      <w:r w:rsidRPr="002E7591">
        <w:rPr>
          <w:sz w:val="28"/>
          <w:szCs w:val="28"/>
        </w:rPr>
        <w:t xml:space="preserve"> сельский Совет депутатов</w:t>
      </w:r>
    </w:p>
    <w:p w:rsidR="0032223D" w:rsidRPr="002E7591" w:rsidRDefault="0032223D" w:rsidP="00F8340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32223D" w:rsidRPr="002E7591" w:rsidRDefault="0032223D" w:rsidP="00F8340D">
      <w:pPr>
        <w:ind w:firstLine="709"/>
        <w:jc w:val="both"/>
        <w:rPr>
          <w:sz w:val="28"/>
          <w:szCs w:val="28"/>
        </w:rPr>
      </w:pPr>
      <w:r w:rsidRPr="002E7591">
        <w:rPr>
          <w:sz w:val="28"/>
          <w:szCs w:val="28"/>
        </w:rPr>
        <w:t>РЕШИЛ:</w:t>
      </w:r>
    </w:p>
    <w:p w:rsidR="0032223D" w:rsidRDefault="0032223D" w:rsidP="00F8340D">
      <w:pPr>
        <w:ind w:firstLine="709"/>
        <w:jc w:val="both"/>
        <w:rPr>
          <w:sz w:val="28"/>
          <w:szCs w:val="28"/>
        </w:rPr>
      </w:pPr>
      <w:r w:rsidRPr="002E7591">
        <w:rPr>
          <w:sz w:val="28"/>
          <w:szCs w:val="28"/>
        </w:rPr>
        <w:t>1.Утвердить Правила работы муниципальных общественных кладбищ и порядок их содержания (приложение 1).</w:t>
      </w:r>
    </w:p>
    <w:p w:rsidR="0032223D" w:rsidRPr="002E7591" w:rsidRDefault="0032223D" w:rsidP="00F83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решение Нижнетанайского сельского Совета депутатов №43-122Р от 06.12.2013 «О правилах работы общественных кладбищ и порядке их содержания»</w:t>
      </w:r>
    </w:p>
    <w:p w:rsidR="0032223D" w:rsidRPr="002E7591" w:rsidRDefault="0032223D" w:rsidP="00F83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E7591">
        <w:rPr>
          <w:sz w:val="28"/>
          <w:szCs w:val="28"/>
        </w:rPr>
        <w:t xml:space="preserve">. Решение вступает в силу в день, следующий за днем его официального </w:t>
      </w:r>
      <w:r>
        <w:rPr>
          <w:sz w:val="28"/>
          <w:szCs w:val="28"/>
        </w:rPr>
        <w:t>обнародования.</w:t>
      </w:r>
    </w:p>
    <w:p w:rsidR="0032223D" w:rsidRDefault="0032223D" w:rsidP="00F8340D">
      <w:pPr>
        <w:ind w:firstLine="709"/>
        <w:jc w:val="both"/>
        <w:rPr>
          <w:sz w:val="28"/>
          <w:szCs w:val="28"/>
        </w:rPr>
      </w:pPr>
    </w:p>
    <w:p w:rsidR="0032223D" w:rsidRDefault="0032223D" w:rsidP="00F8340D">
      <w:pPr>
        <w:ind w:firstLine="709"/>
        <w:jc w:val="both"/>
        <w:rPr>
          <w:sz w:val="28"/>
          <w:szCs w:val="28"/>
        </w:rPr>
      </w:pPr>
    </w:p>
    <w:p w:rsidR="0032223D" w:rsidRPr="002E7591" w:rsidRDefault="0032223D" w:rsidP="00F8340D">
      <w:pPr>
        <w:ind w:firstLine="709"/>
        <w:jc w:val="both"/>
        <w:rPr>
          <w:sz w:val="28"/>
          <w:szCs w:val="28"/>
        </w:rPr>
      </w:pPr>
    </w:p>
    <w:p w:rsidR="0032223D" w:rsidRPr="002E7591" w:rsidRDefault="0032223D" w:rsidP="00F8340D">
      <w:pPr>
        <w:ind w:firstLine="709"/>
        <w:jc w:val="both"/>
        <w:rPr>
          <w:sz w:val="28"/>
          <w:szCs w:val="28"/>
        </w:rPr>
      </w:pPr>
    </w:p>
    <w:p w:rsidR="0032223D" w:rsidRPr="002E7591" w:rsidRDefault="0032223D" w:rsidP="00F8340D">
      <w:pPr>
        <w:ind w:firstLine="709"/>
        <w:jc w:val="center"/>
        <w:rPr>
          <w:sz w:val="28"/>
          <w:szCs w:val="28"/>
        </w:rPr>
      </w:pPr>
      <w:r w:rsidRPr="002E7591">
        <w:rPr>
          <w:sz w:val="28"/>
          <w:szCs w:val="28"/>
        </w:rPr>
        <w:t xml:space="preserve">Председатель Совета депутатов              </w:t>
      </w:r>
      <w:r>
        <w:rPr>
          <w:sz w:val="28"/>
          <w:szCs w:val="28"/>
        </w:rPr>
        <w:t xml:space="preserve">                               Н.И.Марфин</w:t>
      </w:r>
    </w:p>
    <w:p w:rsidR="0032223D" w:rsidRPr="002E7591" w:rsidRDefault="0032223D" w:rsidP="00F8340D">
      <w:pPr>
        <w:ind w:firstLine="709"/>
        <w:jc w:val="center"/>
        <w:rPr>
          <w:sz w:val="28"/>
          <w:szCs w:val="28"/>
        </w:rPr>
      </w:pPr>
    </w:p>
    <w:p w:rsidR="0032223D" w:rsidRPr="002E7591" w:rsidRDefault="0032223D" w:rsidP="00F8340D">
      <w:pPr>
        <w:pStyle w:val="Heading1"/>
        <w:ind w:left="3969" w:firstLine="709"/>
        <w:jc w:val="right"/>
        <w:rPr>
          <w:szCs w:val="28"/>
        </w:rPr>
      </w:pPr>
      <w:r w:rsidRPr="002E7591">
        <w:rPr>
          <w:szCs w:val="28"/>
        </w:rPr>
        <w:br w:type="page"/>
        <w:t xml:space="preserve">Приложение 1 </w:t>
      </w:r>
    </w:p>
    <w:p w:rsidR="0032223D" w:rsidRPr="002E7591" w:rsidRDefault="0032223D" w:rsidP="00F8340D">
      <w:pPr>
        <w:pStyle w:val="Heading1"/>
        <w:ind w:left="3969" w:firstLine="709"/>
        <w:jc w:val="right"/>
        <w:rPr>
          <w:szCs w:val="28"/>
        </w:rPr>
      </w:pPr>
      <w:r w:rsidRPr="002E7591">
        <w:rPr>
          <w:szCs w:val="28"/>
        </w:rPr>
        <w:t xml:space="preserve">к решению   </w:t>
      </w:r>
      <w:r>
        <w:rPr>
          <w:szCs w:val="28"/>
        </w:rPr>
        <w:t>Нижнетанайского</w:t>
      </w:r>
      <w:r w:rsidRPr="002E7591">
        <w:rPr>
          <w:szCs w:val="28"/>
        </w:rPr>
        <w:t xml:space="preserve"> сельского Совета депутатов </w:t>
      </w:r>
    </w:p>
    <w:p w:rsidR="0032223D" w:rsidRPr="002E7591" w:rsidRDefault="0032223D" w:rsidP="00F8340D">
      <w:pPr>
        <w:pStyle w:val="Heading1"/>
        <w:ind w:left="3969" w:firstLine="709"/>
        <w:jc w:val="right"/>
        <w:rPr>
          <w:szCs w:val="28"/>
        </w:rPr>
      </w:pPr>
      <w:r>
        <w:rPr>
          <w:szCs w:val="28"/>
        </w:rPr>
        <w:t>от 01.08.2018 г. № 16-63 Р</w:t>
      </w:r>
    </w:p>
    <w:p w:rsidR="0032223D" w:rsidRPr="002E7591" w:rsidRDefault="0032223D" w:rsidP="00F8340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7591">
        <w:rPr>
          <w:rFonts w:ascii="Times New Roman" w:hAnsi="Times New Roman" w:cs="Times New Roman"/>
          <w:sz w:val="28"/>
          <w:szCs w:val="28"/>
        </w:rPr>
        <w:t>ПРАВИЛА</w:t>
      </w:r>
    </w:p>
    <w:p w:rsidR="0032223D" w:rsidRPr="002E7591" w:rsidRDefault="0032223D" w:rsidP="00F8340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7591">
        <w:rPr>
          <w:rFonts w:ascii="Times New Roman" w:hAnsi="Times New Roman" w:cs="Times New Roman"/>
          <w:sz w:val="28"/>
          <w:szCs w:val="28"/>
        </w:rPr>
        <w:t>РАБОТЫ МУНИЦИПАЛЬНЫХ ОБЩЕСТВЕННЫХ КЛАДБИЩ</w:t>
      </w:r>
    </w:p>
    <w:p w:rsidR="0032223D" w:rsidRPr="002E7591" w:rsidRDefault="0032223D" w:rsidP="00F8340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7591">
        <w:rPr>
          <w:rFonts w:ascii="Times New Roman" w:hAnsi="Times New Roman" w:cs="Times New Roman"/>
          <w:sz w:val="28"/>
          <w:szCs w:val="28"/>
        </w:rPr>
        <w:t>И ПОРЯДОК ИХ СОДЕРЖАНИЯ</w:t>
      </w:r>
    </w:p>
    <w:p w:rsidR="0032223D" w:rsidRPr="002E7591" w:rsidRDefault="0032223D" w:rsidP="00F8340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223D" w:rsidRPr="00F8340D" w:rsidRDefault="0032223D" w:rsidP="00F8340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7591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32223D" w:rsidRPr="002E7591" w:rsidRDefault="0032223D" w:rsidP="00F83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91">
        <w:rPr>
          <w:rFonts w:ascii="Times New Roman" w:hAnsi="Times New Roman" w:cs="Times New Roman"/>
          <w:sz w:val="28"/>
          <w:szCs w:val="28"/>
        </w:rPr>
        <w:t xml:space="preserve">1.Муниципальные общественные кладбища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Нижнетанайский</w:t>
      </w:r>
      <w:r w:rsidRPr="002E7591">
        <w:rPr>
          <w:rFonts w:ascii="Times New Roman" w:hAnsi="Times New Roman" w:cs="Times New Roman"/>
          <w:sz w:val="28"/>
          <w:szCs w:val="28"/>
        </w:rPr>
        <w:t xml:space="preserve"> сельсовет открыты для посещений ежедневно.</w:t>
      </w:r>
    </w:p>
    <w:p w:rsidR="0032223D" w:rsidRPr="002E7591" w:rsidRDefault="0032223D" w:rsidP="00F83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91">
        <w:rPr>
          <w:rFonts w:ascii="Times New Roman" w:hAnsi="Times New Roman" w:cs="Times New Roman"/>
          <w:sz w:val="28"/>
          <w:szCs w:val="28"/>
        </w:rPr>
        <w:t>Захоронение умерших производится ежедневно с _12:00__ до _16:00__ часов.</w:t>
      </w:r>
    </w:p>
    <w:p w:rsidR="0032223D" w:rsidRPr="002E7591" w:rsidRDefault="0032223D" w:rsidP="00F83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91">
        <w:rPr>
          <w:rFonts w:ascii="Times New Roman" w:hAnsi="Times New Roman" w:cs="Times New Roman"/>
          <w:sz w:val="28"/>
          <w:szCs w:val="28"/>
        </w:rPr>
        <w:t>2.Земельный участок для захоронения умершего отводится по установленным нормам администрацией муниципального образования.</w:t>
      </w:r>
    </w:p>
    <w:p w:rsidR="0032223D" w:rsidRPr="002E7591" w:rsidRDefault="0032223D" w:rsidP="00F83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91">
        <w:rPr>
          <w:rFonts w:ascii="Times New Roman" w:hAnsi="Times New Roman" w:cs="Times New Roman"/>
          <w:sz w:val="28"/>
          <w:szCs w:val="28"/>
        </w:rPr>
        <w:t>В пределах отведенного земельного участка после захоронения могут устанавливаться надгробные сооружения в соответствии с утвержденными размерами.</w:t>
      </w:r>
    </w:p>
    <w:p w:rsidR="0032223D" w:rsidRPr="002E7591" w:rsidRDefault="0032223D" w:rsidP="00F83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23D" w:rsidRPr="002E7591" w:rsidRDefault="0032223D" w:rsidP="00F8340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7591">
        <w:rPr>
          <w:rFonts w:ascii="Times New Roman" w:hAnsi="Times New Roman" w:cs="Times New Roman"/>
          <w:b/>
          <w:sz w:val="28"/>
          <w:szCs w:val="28"/>
        </w:rPr>
        <w:t>Статья 2. Требования к устройству и содержанию общественных муниципальных кладбищ</w:t>
      </w:r>
    </w:p>
    <w:p w:rsidR="0032223D" w:rsidRPr="002E7591" w:rsidRDefault="0032223D" w:rsidP="00F83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591">
        <w:rPr>
          <w:sz w:val="28"/>
          <w:szCs w:val="28"/>
        </w:rPr>
        <w:t xml:space="preserve">1.Устройство муниципальных общественных кладбищ должно соответствовать Гигиеническим требованиям к размещению, устройству и содержанию кладбищ, зданий и сооружений похоронного назначения, утвержденным </w:t>
      </w:r>
      <w:hyperlink r:id="rId9" w:history="1">
        <w:r w:rsidRPr="002E7591">
          <w:rPr>
            <w:rStyle w:val="Hyperlink"/>
            <w:sz w:val="28"/>
            <w:szCs w:val="28"/>
          </w:rPr>
          <w:t>Постановлением</w:t>
        </w:r>
      </w:hyperlink>
      <w:r w:rsidRPr="002E7591">
        <w:rPr>
          <w:sz w:val="28"/>
          <w:szCs w:val="28"/>
        </w:rPr>
        <w:t xml:space="preserve"> Главного государственного санитарного врача Российской Федерации от 28.06.2011 № 84 «Об утверждении СанПиН 2.1.2882-11.</w:t>
      </w:r>
    </w:p>
    <w:p w:rsidR="0032223D" w:rsidRPr="002E7591" w:rsidRDefault="0032223D" w:rsidP="00F83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591">
        <w:rPr>
          <w:sz w:val="28"/>
          <w:szCs w:val="28"/>
        </w:rPr>
        <w:t>2. На территории муниципальных общественных кладбищ должно быть обеспечено:</w:t>
      </w:r>
    </w:p>
    <w:p w:rsidR="0032223D" w:rsidRPr="002E7591" w:rsidRDefault="0032223D" w:rsidP="00F83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91">
        <w:rPr>
          <w:rFonts w:ascii="Times New Roman" w:hAnsi="Times New Roman" w:cs="Times New Roman"/>
          <w:sz w:val="28"/>
          <w:szCs w:val="28"/>
        </w:rPr>
        <w:t>1.) систематическая уборка всей территории кладбища и своевременный вывоз мусора;</w:t>
      </w:r>
    </w:p>
    <w:p w:rsidR="0032223D" w:rsidRPr="002E7591" w:rsidRDefault="0032223D" w:rsidP="00F83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591">
        <w:rPr>
          <w:sz w:val="28"/>
          <w:szCs w:val="28"/>
        </w:rPr>
        <w:t>2.) соблюдение правил пожарной безопасности;</w:t>
      </w:r>
    </w:p>
    <w:p w:rsidR="0032223D" w:rsidRPr="002E7591" w:rsidRDefault="0032223D" w:rsidP="00F83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91">
        <w:rPr>
          <w:rFonts w:ascii="Times New Roman" w:hAnsi="Times New Roman" w:cs="Times New Roman"/>
          <w:sz w:val="28"/>
          <w:szCs w:val="28"/>
        </w:rPr>
        <w:t>3) сохранность и содержание территории кладбища, ее ограды, дорог;</w:t>
      </w:r>
    </w:p>
    <w:p w:rsidR="0032223D" w:rsidRDefault="0032223D" w:rsidP="00F83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591">
        <w:rPr>
          <w:sz w:val="28"/>
          <w:szCs w:val="28"/>
        </w:rPr>
        <w:t>4) уход за зелеными насаждени</w:t>
      </w:r>
      <w:r>
        <w:rPr>
          <w:sz w:val="28"/>
          <w:szCs w:val="28"/>
        </w:rPr>
        <w:t>ями на всей территории кладбища</w:t>
      </w:r>
    </w:p>
    <w:p w:rsidR="0032223D" w:rsidRPr="002E7591" w:rsidRDefault="0032223D" w:rsidP="00F83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591">
        <w:rPr>
          <w:sz w:val="28"/>
          <w:szCs w:val="28"/>
        </w:rPr>
        <w:t>5) общественный туалет.</w:t>
      </w:r>
    </w:p>
    <w:p w:rsidR="0032223D" w:rsidRPr="002E7591" w:rsidRDefault="0032223D" w:rsidP="00F8340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2223D" w:rsidRDefault="0032223D" w:rsidP="00F8340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7591">
        <w:rPr>
          <w:rFonts w:ascii="Times New Roman" w:hAnsi="Times New Roman" w:cs="Times New Roman"/>
          <w:b/>
          <w:sz w:val="28"/>
          <w:szCs w:val="28"/>
        </w:rPr>
        <w:t>Статья 3. Содержание могил и надмогильных сооружений</w:t>
      </w:r>
    </w:p>
    <w:p w:rsidR="0032223D" w:rsidRPr="00F8340D" w:rsidRDefault="0032223D" w:rsidP="00F8340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7591">
        <w:rPr>
          <w:rFonts w:ascii="Times New Roman" w:hAnsi="Times New Roman" w:cs="Times New Roman"/>
          <w:sz w:val="28"/>
          <w:szCs w:val="28"/>
        </w:rPr>
        <w:t>Лица, ответственные за захоронения, обязаны содержать надмогильные сооружения и зеленые насаждения (оформленный могильный холм, памятник, цоколь, цветник, необходимые сведения о захоронениях) в надлежащем состоянии собственными силами либо силами организаций, оказывающих ритуальные услуги.</w:t>
      </w:r>
    </w:p>
    <w:p w:rsidR="0032223D" w:rsidRPr="002E7591" w:rsidRDefault="0032223D" w:rsidP="00F8340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2223D" w:rsidRPr="00F8340D" w:rsidRDefault="0032223D" w:rsidP="00F8340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2E7591">
        <w:rPr>
          <w:rFonts w:ascii="Times New Roman" w:hAnsi="Times New Roman" w:cs="Times New Roman"/>
          <w:b/>
          <w:sz w:val="28"/>
          <w:szCs w:val="28"/>
        </w:rPr>
        <w:t>Статья 4. Порядок захоронения, установки надмогильных сооружений, эксгумации останков</w:t>
      </w:r>
    </w:p>
    <w:p w:rsidR="0032223D" w:rsidRPr="002E7591" w:rsidRDefault="0032223D" w:rsidP="00F83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91">
        <w:rPr>
          <w:rFonts w:ascii="Times New Roman" w:hAnsi="Times New Roman" w:cs="Times New Roman"/>
          <w:sz w:val="28"/>
          <w:szCs w:val="28"/>
        </w:rPr>
        <w:t>1.Захоронение умершего производится в соответствии с санитарными правилами на основании предъявленного свидетельства о смерти и паспорта захоронения, выданного администрацией муниципального образования.</w:t>
      </w:r>
    </w:p>
    <w:p w:rsidR="0032223D" w:rsidRPr="002E7591" w:rsidRDefault="0032223D" w:rsidP="00F83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91">
        <w:rPr>
          <w:rFonts w:ascii="Times New Roman" w:hAnsi="Times New Roman" w:cs="Times New Roman"/>
          <w:sz w:val="28"/>
          <w:szCs w:val="28"/>
        </w:rPr>
        <w:t>2. На новых участках кладбища или прирезанных участках захоронения производятся в последовательном порядке.</w:t>
      </w:r>
    </w:p>
    <w:p w:rsidR="0032223D" w:rsidRPr="002E7591" w:rsidRDefault="0032223D" w:rsidP="00F83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591">
        <w:rPr>
          <w:sz w:val="28"/>
          <w:szCs w:val="28"/>
        </w:rPr>
        <w:t>3.Повторное захоронение в одну и ту же могилу тел родственника (родственников) допускается не ранее, чем через 15 лет после последнего захоронения с разрешения администрации муниципального образования и по письменному заявлению граждан (организаций), на которых зарегистрирована могила.</w:t>
      </w:r>
    </w:p>
    <w:p w:rsidR="0032223D" w:rsidRPr="002E7591" w:rsidRDefault="0032223D" w:rsidP="00F83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91">
        <w:rPr>
          <w:rFonts w:ascii="Times New Roman" w:hAnsi="Times New Roman" w:cs="Times New Roman"/>
          <w:sz w:val="28"/>
          <w:szCs w:val="28"/>
        </w:rPr>
        <w:t>4.На свободном месте земельного участка, на котором похоронен родственник умершего гражданина, захоронение разрешается администрацией муниципального образования по письменному заявлению граждан (организаций), на которых зарегистрирована могила.</w:t>
      </w:r>
    </w:p>
    <w:p w:rsidR="0032223D" w:rsidRPr="002E7591" w:rsidRDefault="0032223D" w:rsidP="00F83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91">
        <w:rPr>
          <w:rFonts w:ascii="Times New Roman" w:hAnsi="Times New Roman" w:cs="Times New Roman"/>
          <w:sz w:val="28"/>
          <w:szCs w:val="28"/>
        </w:rPr>
        <w:t>4.Захоронения в могилы, признанные в установленном порядке бесхозными, производятся на общих основаниях по истечении двадцати лет с момента погребения.</w:t>
      </w:r>
    </w:p>
    <w:p w:rsidR="0032223D" w:rsidRPr="002E7591" w:rsidRDefault="0032223D" w:rsidP="00F83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91">
        <w:rPr>
          <w:rFonts w:ascii="Times New Roman" w:hAnsi="Times New Roman" w:cs="Times New Roman"/>
          <w:sz w:val="28"/>
          <w:szCs w:val="28"/>
        </w:rPr>
        <w:t>5. При захоронении на могильном холме устанавливается надгробный знак с указанием фамилии, имени и отчества, даты смерти.</w:t>
      </w:r>
    </w:p>
    <w:p w:rsidR="0032223D" w:rsidRPr="002E7591" w:rsidRDefault="0032223D" w:rsidP="00F83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91">
        <w:rPr>
          <w:rFonts w:ascii="Times New Roman" w:hAnsi="Times New Roman" w:cs="Times New Roman"/>
          <w:sz w:val="28"/>
          <w:szCs w:val="28"/>
        </w:rPr>
        <w:t>6.Надмогильные сооружения не должны по высоте превышать следующие максимальные размеры:</w:t>
      </w:r>
    </w:p>
    <w:p w:rsidR="0032223D" w:rsidRPr="002E7591" w:rsidRDefault="0032223D" w:rsidP="00F83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91">
        <w:rPr>
          <w:rFonts w:ascii="Times New Roman" w:hAnsi="Times New Roman" w:cs="Times New Roman"/>
          <w:sz w:val="28"/>
          <w:szCs w:val="28"/>
        </w:rPr>
        <w:t xml:space="preserve">- памятники над захоронением тел </w:t>
      </w:r>
      <w:r w:rsidRPr="002E7591">
        <w:rPr>
          <w:rFonts w:ascii="Times New Roman" w:hAnsi="Times New Roman" w:cs="Times New Roman"/>
          <w:i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1.0 м"/>
        </w:smartTagPr>
        <w:r w:rsidRPr="002E7591">
          <w:rPr>
            <w:rFonts w:ascii="Times New Roman" w:hAnsi="Times New Roman" w:cs="Times New Roman"/>
            <w:sz w:val="28"/>
            <w:szCs w:val="28"/>
          </w:rPr>
          <w:t>1,2 м</w:t>
        </w:r>
      </w:smartTag>
      <w:r w:rsidRPr="002E7591">
        <w:rPr>
          <w:rFonts w:ascii="Times New Roman" w:hAnsi="Times New Roman" w:cs="Times New Roman"/>
          <w:sz w:val="28"/>
          <w:szCs w:val="28"/>
        </w:rPr>
        <w:t>;</w:t>
      </w:r>
    </w:p>
    <w:p w:rsidR="0032223D" w:rsidRPr="002E7591" w:rsidRDefault="0032223D" w:rsidP="00F83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91">
        <w:rPr>
          <w:rFonts w:ascii="Times New Roman" w:hAnsi="Times New Roman" w:cs="Times New Roman"/>
          <w:sz w:val="28"/>
          <w:szCs w:val="28"/>
        </w:rPr>
        <w:t xml:space="preserve">- ограды - </w:t>
      </w:r>
      <w:smartTag w:uri="urn:schemas-microsoft-com:office:smarttags" w:element="metricconverter">
        <w:smartTagPr>
          <w:attr w:name="ProductID" w:val="1.0 м"/>
        </w:smartTagPr>
        <w:r w:rsidRPr="002E7591">
          <w:rPr>
            <w:rFonts w:ascii="Times New Roman" w:hAnsi="Times New Roman" w:cs="Times New Roman"/>
            <w:sz w:val="28"/>
            <w:szCs w:val="28"/>
          </w:rPr>
          <w:t>1.0 м</w:t>
        </w:r>
      </w:smartTag>
      <w:r w:rsidRPr="002E7591">
        <w:rPr>
          <w:rFonts w:ascii="Times New Roman" w:hAnsi="Times New Roman" w:cs="Times New Roman"/>
          <w:sz w:val="28"/>
          <w:szCs w:val="28"/>
        </w:rPr>
        <w:t>.</w:t>
      </w:r>
    </w:p>
    <w:p w:rsidR="0032223D" w:rsidRPr="002E7591" w:rsidRDefault="0032223D" w:rsidP="00F83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91">
        <w:rPr>
          <w:rFonts w:ascii="Times New Roman" w:hAnsi="Times New Roman" w:cs="Times New Roman"/>
          <w:sz w:val="28"/>
          <w:szCs w:val="28"/>
        </w:rPr>
        <w:t>Надмогильные сооружения устанавливаются в пределах отведенного земельного участка.</w:t>
      </w:r>
    </w:p>
    <w:p w:rsidR="0032223D" w:rsidRPr="002E7591" w:rsidRDefault="0032223D" w:rsidP="00F83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91">
        <w:rPr>
          <w:rFonts w:ascii="Times New Roman" w:hAnsi="Times New Roman" w:cs="Times New Roman"/>
          <w:sz w:val="28"/>
          <w:szCs w:val="28"/>
        </w:rPr>
        <w:t>7. Установленные гражданами (организациями) надмогильные сооружения (памятники, цветники и др.) являются их собственностью.</w:t>
      </w:r>
    </w:p>
    <w:p w:rsidR="0032223D" w:rsidRPr="002E7591" w:rsidRDefault="0032223D" w:rsidP="00F83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91">
        <w:rPr>
          <w:rFonts w:ascii="Times New Roman" w:hAnsi="Times New Roman" w:cs="Times New Roman"/>
          <w:sz w:val="28"/>
          <w:szCs w:val="28"/>
        </w:rPr>
        <w:t>8. Надмогильные сооружения (памятники, ограды, цветники, цоколи и др.) на могилах архивного периода устанавливаются или заменяются на другие с разрешения администрации муниципального образования.</w:t>
      </w:r>
    </w:p>
    <w:p w:rsidR="0032223D" w:rsidRPr="002E7591" w:rsidRDefault="0032223D" w:rsidP="00F83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91">
        <w:rPr>
          <w:rFonts w:ascii="Times New Roman" w:hAnsi="Times New Roman" w:cs="Times New Roman"/>
          <w:sz w:val="28"/>
          <w:szCs w:val="28"/>
        </w:rPr>
        <w:t>9.Установка памятников, стел, мемориальных досок, других памятных знаков и надмогильных сооружений не на месте захоронения запрещается.</w:t>
      </w:r>
    </w:p>
    <w:p w:rsidR="0032223D" w:rsidRPr="002E7591" w:rsidRDefault="0032223D" w:rsidP="00F83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91">
        <w:rPr>
          <w:rFonts w:ascii="Times New Roman" w:hAnsi="Times New Roman" w:cs="Times New Roman"/>
          <w:sz w:val="28"/>
          <w:szCs w:val="28"/>
        </w:rPr>
        <w:t>10.Установка новых или нанесение на имеющиеся надмогильные сооружения надписей, не отражающих сведений о действительно захороненных в данном месте умерших, запрещается.</w:t>
      </w:r>
    </w:p>
    <w:p w:rsidR="0032223D" w:rsidRPr="002E7591" w:rsidRDefault="0032223D" w:rsidP="00F83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91">
        <w:rPr>
          <w:rFonts w:ascii="Times New Roman" w:hAnsi="Times New Roman" w:cs="Times New Roman"/>
          <w:sz w:val="28"/>
          <w:szCs w:val="28"/>
        </w:rPr>
        <w:t>11.Лица, установившие превышающие утвержденные размеры надмогильные сооружения, предупреждаются в течение 20 дней о допущенном нарушении, после чего по истечении 2 месяцев комиссией, созданной администрацией муниципального образования, принимается решение об их сносе с отнесением стоимости работ на владельца сооружения.</w:t>
      </w:r>
    </w:p>
    <w:p w:rsidR="0032223D" w:rsidRPr="002E7591" w:rsidRDefault="0032223D" w:rsidP="00F8340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223D" w:rsidRPr="00F8340D" w:rsidRDefault="0032223D" w:rsidP="00F8340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2E7591">
        <w:rPr>
          <w:rFonts w:ascii="Times New Roman" w:hAnsi="Times New Roman" w:cs="Times New Roman"/>
          <w:b/>
          <w:sz w:val="28"/>
          <w:szCs w:val="28"/>
        </w:rPr>
        <w:t>Статья 5. Правила посещения кладбищ, права и обязанности граждан</w:t>
      </w:r>
    </w:p>
    <w:p w:rsidR="0032223D" w:rsidRPr="002E7591" w:rsidRDefault="0032223D" w:rsidP="00F83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91">
        <w:rPr>
          <w:rFonts w:ascii="Times New Roman" w:hAnsi="Times New Roman" w:cs="Times New Roman"/>
          <w:sz w:val="28"/>
          <w:szCs w:val="28"/>
        </w:rPr>
        <w:t>1. Граждане (организации), произведшие захоронения, обязаны содержать захоронения и надмогильные сооружения в надлежащем состоянии.</w:t>
      </w:r>
    </w:p>
    <w:p w:rsidR="0032223D" w:rsidRPr="002E7591" w:rsidRDefault="0032223D" w:rsidP="00F83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91">
        <w:rPr>
          <w:rFonts w:ascii="Times New Roman" w:hAnsi="Times New Roman" w:cs="Times New Roman"/>
          <w:sz w:val="28"/>
          <w:szCs w:val="28"/>
        </w:rPr>
        <w:t>2. На территории кладбища посетители должны соблюдать общественный порядок и тишину.</w:t>
      </w:r>
    </w:p>
    <w:p w:rsidR="0032223D" w:rsidRPr="002E7591" w:rsidRDefault="0032223D" w:rsidP="00F83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91">
        <w:rPr>
          <w:rFonts w:ascii="Times New Roman" w:hAnsi="Times New Roman" w:cs="Times New Roman"/>
          <w:sz w:val="28"/>
          <w:szCs w:val="28"/>
        </w:rPr>
        <w:t>3. На территории кладбища запрещается:</w:t>
      </w:r>
    </w:p>
    <w:p w:rsidR="0032223D" w:rsidRPr="002E7591" w:rsidRDefault="0032223D" w:rsidP="00F83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91">
        <w:rPr>
          <w:rFonts w:ascii="Times New Roman" w:hAnsi="Times New Roman" w:cs="Times New Roman"/>
          <w:sz w:val="28"/>
          <w:szCs w:val="28"/>
        </w:rPr>
        <w:t>1) засорять территорию;</w:t>
      </w:r>
    </w:p>
    <w:p w:rsidR="0032223D" w:rsidRPr="002E7591" w:rsidRDefault="0032223D" w:rsidP="00F83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91">
        <w:rPr>
          <w:rFonts w:ascii="Times New Roman" w:hAnsi="Times New Roman" w:cs="Times New Roman"/>
          <w:sz w:val="28"/>
          <w:szCs w:val="28"/>
        </w:rPr>
        <w:t>2) осквернять памятники и мемориальные доски, портить надгробные сооружения, мемориальные доски;</w:t>
      </w:r>
    </w:p>
    <w:p w:rsidR="0032223D" w:rsidRPr="002E7591" w:rsidRDefault="0032223D" w:rsidP="00F83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91">
        <w:rPr>
          <w:rFonts w:ascii="Times New Roman" w:hAnsi="Times New Roman" w:cs="Times New Roman"/>
          <w:sz w:val="28"/>
          <w:szCs w:val="28"/>
        </w:rPr>
        <w:t>3) ломать зеленые насаждения, рвать цветы;</w:t>
      </w:r>
    </w:p>
    <w:p w:rsidR="0032223D" w:rsidRPr="002E7591" w:rsidRDefault="0032223D" w:rsidP="00F83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91">
        <w:rPr>
          <w:rFonts w:ascii="Times New Roman" w:hAnsi="Times New Roman" w:cs="Times New Roman"/>
          <w:sz w:val="28"/>
          <w:szCs w:val="28"/>
        </w:rPr>
        <w:t>4) выгуливать собак, иных домашних животных, ловить птиц;</w:t>
      </w:r>
    </w:p>
    <w:p w:rsidR="0032223D" w:rsidRPr="002E7591" w:rsidRDefault="0032223D" w:rsidP="00F83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91">
        <w:rPr>
          <w:rFonts w:ascii="Times New Roman" w:hAnsi="Times New Roman" w:cs="Times New Roman"/>
          <w:sz w:val="28"/>
          <w:szCs w:val="28"/>
        </w:rPr>
        <w:t>5) разводить костры, добывать песок и глину, резать дерн;</w:t>
      </w:r>
    </w:p>
    <w:p w:rsidR="0032223D" w:rsidRPr="002E7591" w:rsidRDefault="0032223D" w:rsidP="00F83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91">
        <w:rPr>
          <w:rFonts w:ascii="Times New Roman" w:hAnsi="Times New Roman" w:cs="Times New Roman"/>
          <w:sz w:val="28"/>
          <w:szCs w:val="28"/>
        </w:rPr>
        <w:t>6) находиться в состоянии алкогольного опьянения;</w:t>
      </w:r>
    </w:p>
    <w:p w:rsidR="0032223D" w:rsidRPr="002E7591" w:rsidRDefault="0032223D" w:rsidP="00F83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91">
        <w:rPr>
          <w:rFonts w:ascii="Times New Roman" w:hAnsi="Times New Roman" w:cs="Times New Roman"/>
          <w:sz w:val="28"/>
          <w:szCs w:val="28"/>
        </w:rPr>
        <w:t>7) производить копку ям для добывания грунта, оставлять запасы строительных материалов и других материалов;</w:t>
      </w:r>
    </w:p>
    <w:p w:rsidR="0032223D" w:rsidRPr="002E7591" w:rsidRDefault="0032223D" w:rsidP="00F83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91">
        <w:rPr>
          <w:rFonts w:ascii="Times New Roman" w:hAnsi="Times New Roman" w:cs="Times New Roman"/>
          <w:sz w:val="28"/>
          <w:szCs w:val="28"/>
        </w:rPr>
        <w:t>8) заниматься торговлей;</w:t>
      </w:r>
    </w:p>
    <w:p w:rsidR="0032223D" w:rsidRPr="002E7591" w:rsidRDefault="0032223D" w:rsidP="00F83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91">
        <w:rPr>
          <w:rFonts w:ascii="Times New Roman" w:hAnsi="Times New Roman" w:cs="Times New Roman"/>
          <w:sz w:val="28"/>
          <w:szCs w:val="28"/>
        </w:rPr>
        <w:t>9) кататься на мопедах, мотороллерах, мотоциклах, автомобилях;</w:t>
      </w:r>
    </w:p>
    <w:p w:rsidR="0032223D" w:rsidRPr="002E7591" w:rsidRDefault="0032223D" w:rsidP="00F83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91">
        <w:rPr>
          <w:rFonts w:ascii="Times New Roman" w:hAnsi="Times New Roman" w:cs="Times New Roman"/>
          <w:sz w:val="28"/>
          <w:szCs w:val="28"/>
        </w:rPr>
        <w:t>4.Посетители-инвалиды и престарелые граждане могут пользоваться легковым транспортом для проезда на территорию кладбища.</w:t>
      </w:r>
    </w:p>
    <w:p w:rsidR="0032223D" w:rsidRPr="002E7591" w:rsidRDefault="0032223D" w:rsidP="00F8340D">
      <w:pPr>
        <w:ind w:firstLine="709"/>
        <w:rPr>
          <w:sz w:val="28"/>
          <w:szCs w:val="28"/>
        </w:rPr>
      </w:pPr>
    </w:p>
    <w:sectPr w:rsidR="0032223D" w:rsidRPr="002E7591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23D" w:rsidRDefault="0032223D" w:rsidP="00963142">
      <w:r>
        <w:separator/>
      </w:r>
    </w:p>
  </w:endnote>
  <w:endnote w:type="continuationSeparator" w:id="0">
    <w:p w:rsidR="0032223D" w:rsidRDefault="0032223D" w:rsidP="00963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23D" w:rsidRDefault="0032223D" w:rsidP="00963142">
      <w:r>
        <w:separator/>
      </w:r>
    </w:p>
  </w:footnote>
  <w:footnote w:type="continuationSeparator" w:id="0">
    <w:p w:rsidR="0032223D" w:rsidRDefault="0032223D" w:rsidP="009631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142"/>
    <w:rsid w:val="00031C63"/>
    <w:rsid w:val="00057164"/>
    <w:rsid w:val="000B44D7"/>
    <w:rsid w:val="001279FE"/>
    <w:rsid w:val="00144CE6"/>
    <w:rsid w:val="00156FF9"/>
    <w:rsid w:val="00185C13"/>
    <w:rsid w:val="002D3A82"/>
    <w:rsid w:val="002E484E"/>
    <w:rsid w:val="002E7591"/>
    <w:rsid w:val="002F3BAC"/>
    <w:rsid w:val="0032223D"/>
    <w:rsid w:val="00331B03"/>
    <w:rsid w:val="004766CC"/>
    <w:rsid w:val="004B5F55"/>
    <w:rsid w:val="00503F9F"/>
    <w:rsid w:val="00602124"/>
    <w:rsid w:val="00677AC4"/>
    <w:rsid w:val="00816DDF"/>
    <w:rsid w:val="008657E2"/>
    <w:rsid w:val="00892E79"/>
    <w:rsid w:val="00915748"/>
    <w:rsid w:val="009216DC"/>
    <w:rsid w:val="009304E6"/>
    <w:rsid w:val="00940760"/>
    <w:rsid w:val="00963142"/>
    <w:rsid w:val="009A61CD"/>
    <w:rsid w:val="009E4874"/>
    <w:rsid w:val="009F357B"/>
    <w:rsid w:val="00AA0B51"/>
    <w:rsid w:val="00BF2764"/>
    <w:rsid w:val="00C231B4"/>
    <w:rsid w:val="00C25FFE"/>
    <w:rsid w:val="00CC6F54"/>
    <w:rsid w:val="00CF6EA3"/>
    <w:rsid w:val="00E32041"/>
    <w:rsid w:val="00E51EC0"/>
    <w:rsid w:val="00EE42D1"/>
    <w:rsid w:val="00EF171D"/>
    <w:rsid w:val="00F8340D"/>
    <w:rsid w:val="00F874BB"/>
    <w:rsid w:val="00FA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14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3142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3142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9631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63142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963142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6314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631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631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6314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963142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1"/>
    <w:uiPriority w:val="99"/>
    <w:rsid w:val="002E7591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03F9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2E7591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F6DDD8E31A4231D6E9558895EDCFC41C354D71FA8AB22FB3453C7025W603C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CF6DDD8E31A4231D6E9558895EDCFC41C354D71FA8AB22FB3453C7025W603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5</Pages>
  <Words>974</Words>
  <Characters>5553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2018-05-16T08:09:00Z</cp:lastPrinted>
  <dcterms:created xsi:type="dcterms:W3CDTF">2017-11-03T04:12:00Z</dcterms:created>
  <dcterms:modified xsi:type="dcterms:W3CDTF">2018-08-06T02:01:00Z</dcterms:modified>
</cp:coreProperties>
</file>